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5850"/>
        <w:gridCol w:w="1530"/>
      </w:tblGrid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B5B26" w:rsidRDefault="00AB5B26" w:rsidP="003D30DD">
            <w:pPr>
              <w:pStyle w:val="Name"/>
            </w:pPr>
            <w:r>
              <w:fldChar w:fldCharType="begin"/>
            </w:r>
            <w:r w:rsidR="00EF0370">
              <w:instrText xml:space="preserve">MACROBUTTON DoFieldClick </w:instrText>
            </w:r>
            <w:r w:rsidR="00EF0370" w:rsidRPr="00B643C7">
              <w:rPr>
                <w:b w:val="0"/>
              </w:rPr>
              <w:instrText>[</w:instrText>
            </w:r>
            <w:r w:rsidR="00EF0370">
              <w:instrText>Your Name</w:instrText>
            </w:r>
            <w:r w:rsidR="00EF0370" w:rsidRPr="00B643C7">
              <w:rPr>
                <w:b w:val="0"/>
              </w:rPr>
              <w:instrText>]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EF0370" w:rsidP="004D25AE">
            <w:pPr>
              <w:pStyle w:val="ContactInformation"/>
            </w:pPr>
            <w:r>
              <w:fldChar w:fldCharType="begin"/>
            </w:r>
            <w:r>
              <w:instrText xml:space="preserve">MACROBUTTON DoFieldClick </w:instrText>
            </w:r>
            <w:r w:rsidRPr="00B643C7">
              <w:rPr>
                <w:b w:val="0"/>
              </w:rPr>
              <w:instrText>[</w:instrText>
            </w:r>
            <w:r>
              <w:instrText>Street Address</w:instrText>
            </w:r>
            <w:r w:rsidRPr="00B643C7">
              <w:rPr>
                <w:b w:val="0"/>
              </w:rPr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MACROBUTTON DoFieldClick </w:instrText>
            </w:r>
            <w:r w:rsidRPr="00B643C7">
              <w:rPr>
                <w:b w:val="0"/>
              </w:rPr>
              <w:instrText>[</w:instrText>
            </w:r>
            <w:r>
              <w:instrText>City, ST  ZIP Code</w:instrText>
            </w:r>
            <w:r w:rsidRPr="00B643C7">
              <w:rPr>
                <w:b w:val="0"/>
              </w:rPr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AB5B26" w:rsidP="004D25AE">
            <w:pPr>
              <w:pStyle w:val="ContactInformation"/>
            </w:pPr>
            <w:r>
              <w:fldChar w:fldCharType="begin"/>
            </w:r>
            <w:r>
              <w:instrText xml:space="preserve">MACROBUTTON </w:instrText>
            </w:r>
            <w:r w:rsidR="009E6FB2">
              <w:instrText>D</w:instrText>
            </w:r>
            <w:r>
              <w:instrText>o</w:instrText>
            </w:r>
            <w:r w:rsidR="009E6FB2">
              <w:instrText>FieldClick</w:instrText>
            </w:r>
            <w:r>
              <w:instrText xml:space="preserve"> </w:instrText>
            </w:r>
            <w:r w:rsidRPr="00B643C7">
              <w:rPr>
                <w:b w:val="0"/>
              </w:rPr>
              <w:instrText>[</w:instrText>
            </w:r>
            <w:r>
              <w:instrText>phone</w:instrText>
            </w:r>
            <w:r w:rsidRPr="00B643C7">
              <w:rPr>
                <w:b w:val="0"/>
              </w:rPr>
              <w:instrText>]</w:instrText>
            </w:r>
            <w:r>
              <w:fldChar w:fldCharType="end"/>
            </w:r>
          </w:p>
        </w:tc>
      </w:tr>
      <w:tr w:rsidR="00EF037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5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0370" w:rsidRDefault="00EF0370" w:rsidP="004D25AE">
            <w:pPr>
              <w:pStyle w:val="ContactInformation"/>
            </w:pPr>
            <w:r>
              <w:fldChar w:fldCharType="begin"/>
            </w:r>
            <w:r>
              <w:instrText xml:space="preserve">MACROBUTTON DoFieldClick </w:instrText>
            </w:r>
            <w:r w:rsidRPr="00B643C7">
              <w:rPr>
                <w:b w:val="0"/>
              </w:rPr>
              <w:instrText>[</w:instrText>
            </w:r>
            <w:r>
              <w:instrText>e-mail</w:instrText>
            </w:r>
            <w:r w:rsidRPr="00B643C7">
              <w:rPr>
                <w:b w:val="0"/>
              </w:rPr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</w:tc>
      </w:tr>
      <w:tr w:rsidR="003E1F5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7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3E1F5B" w:rsidRPr="009E6FB2" w:rsidRDefault="003E1F5B" w:rsidP="009E6FB2">
            <w:pPr>
              <w:pStyle w:val="Heading1"/>
            </w:pPr>
            <w:r w:rsidRPr="009E6FB2">
              <w:t>Summary</w:t>
            </w:r>
          </w:p>
        </w:tc>
        <w:tc>
          <w:tcPr>
            <w:tcW w:w="73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3E1F5B" w:rsidRPr="00E853F4" w:rsidRDefault="003E1F5B" w:rsidP="00AC237C">
            <w:pPr>
              <w:pStyle w:val="SummaryText"/>
            </w:pPr>
            <w:r w:rsidRPr="00E853F4">
              <w:t xml:space="preserve">Innovative financial-services marketer </w:t>
            </w:r>
            <w:r w:rsidRPr="00AC237C">
              <w:t xml:space="preserve">with </w:t>
            </w:r>
            <w:r w:rsidR="00B643C7">
              <w:t>10</w:t>
            </w:r>
            <w:r w:rsidRPr="00E853F4">
              <w:t xml:space="preserve"> years at Contoso, Ltd</w:t>
            </w:r>
            <w:r w:rsidR="00B643C7">
              <w:t>.</w:t>
            </w:r>
            <w:r w:rsidRPr="00E853F4">
              <w:t xml:space="preserve"> and heavy package-goods product-management experience. Created new pro</w:t>
            </w:r>
            <w:r w:rsidR="009F0916" w:rsidRPr="00E853F4">
              <w:t xml:space="preserve">ducts. Built major businesses. </w:t>
            </w:r>
            <w:r w:rsidRPr="00E853F4">
              <w:t>Turned around problem brands.  Strong strategic thinker and team builder.</w:t>
            </w:r>
          </w:p>
          <w:p w:rsidR="003E1F5B" w:rsidRDefault="003E1F5B" w:rsidP="00EF0370"/>
        </w:tc>
      </w:tr>
      <w:tr w:rsidR="003E1F5B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0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3E1F5B" w:rsidRPr="009E6FB2" w:rsidRDefault="003E1F5B" w:rsidP="009E6FB2">
            <w:pPr>
              <w:pStyle w:val="Heading1"/>
            </w:pPr>
            <w:r w:rsidRPr="009E6FB2">
              <w:t>Areas of Expertise</w:t>
            </w:r>
          </w:p>
        </w:tc>
        <w:tc>
          <w:tcPr>
            <w:tcW w:w="73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3E1F5B" w:rsidRPr="00C77A92" w:rsidRDefault="003E1F5B" w:rsidP="00AC237C">
            <w:pPr>
              <w:pStyle w:val="1stlinebulleted"/>
            </w:pPr>
            <w:r>
              <w:t>Product Management</w:t>
            </w:r>
          </w:p>
          <w:p w:rsidR="003E1F5B" w:rsidRPr="003E1F5B" w:rsidRDefault="003E1F5B" w:rsidP="009E6FB2">
            <w:pPr>
              <w:pStyle w:val="BulletedList"/>
            </w:pPr>
            <w:r w:rsidRPr="003E1F5B">
              <w:t>New Product Development</w:t>
            </w:r>
          </w:p>
          <w:p w:rsidR="003E1F5B" w:rsidRPr="003E1F5B" w:rsidRDefault="003E1F5B" w:rsidP="009E6FB2">
            <w:pPr>
              <w:pStyle w:val="BulletedList"/>
            </w:pPr>
            <w:r w:rsidRPr="003E1F5B">
              <w:t>Sales Management</w:t>
            </w:r>
          </w:p>
          <w:p w:rsidR="003E1F5B" w:rsidRPr="003E1F5B" w:rsidRDefault="003E1F5B" w:rsidP="009E6FB2">
            <w:pPr>
              <w:pStyle w:val="BulletedList"/>
            </w:pPr>
            <w:r w:rsidRPr="003E1F5B">
              <w:t>Electronic Banking</w:t>
            </w:r>
          </w:p>
          <w:p w:rsidR="003E1F5B" w:rsidRPr="003E1F5B" w:rsidRDefault="003E1F5B" w:rsidP="009E6FB2">
            <w:pPr>
              <w:pStyle w:val="BulletedList"/>
            </w:pPr>
            <w:r w:rsidRPr="003E1F5B">
              <w:t>Branch Banking</w:t>
            </w:r>
          </w:p>
          <w:p w:rsidR="003E1F5B" w:rsidRPr="003E1F5B" w:rsidRDefault="003E1F5B" w:rsidP="009E6FB2">
            <w:pPr>
              <w:pStyle w:val="BulletedList"/>
            </w:pPr>
            <w:r w:rsidRPr="003E1F5B">
              <w:t>Market Analysis</w:t>
            </w:r>
          </w:p>
          <w:p w:rsidR="003E1F5B" w:rsidRPr="00780F50" w:rsidRDefault="003E1F5B" w:rsidP="00780F50">
            <w:pPr>
              <w:tabs>
                <w:tab w:val="right" w:pos="6480"/>
              </w:tabs>
            </w:pPr>
          </w:p>
        </w:tc>
      </w:tr>
      <w:tr w:rsidR="003E1F5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7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3E1F5B" w:rsidRPr="00C77A92" w:rsidRDefault="003E1F5B" w:rsidP="009E6FB2">
            <w:pPr>
              <w:pStyle w:val="Heading1"/>
            </w:pPr>
            <w:r w:rsidRPr="00C77A92">
              <w:t>E</w:t>
            </w:r>
            <w:r>
              <w:t>xperience</w:t>
            </w:r>
          </w:p>
        </w:tc>
        <w:tc>
          <w:tcPr>
            <w:tcW w:w="585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3E1F5B" w:rsidRPr="00543F26" w:rsidRDefault="003E1F5B" w:rsidP="00EA43DB">
            <w:pPr>
              <w:rPr>
                <w:rFonts w:cs="Arial"/>
                <w:szCs w:val="20"/>
              </w:rPr>
            </w:pPr>
            <w:r>
              <w:t>CONTOSO, LTD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3E1F5B" w:rsidRPr="00543F26" w:rsidRDefault="003E1F5B" w:rsidP="00BD4EFC">
            <w:pPr>
              <w:pStyle w:val="Dates"/>
              <w:rPr>
                <w:b/>
                <w:bCs/>
              </w:rPr>
            </w:pPr>
            <w:r>
              <w:t>19</w:t>
            </w:r>
            <w:r w:rsidR="00B643C7">
              <w:t>95</w:t>
            </w:r>
            <w:r>
              <w:t>-Present</w:t>
            </w:r>
          </w:p>
        </w:tc>
      </w:tr>
      <w:tr w:rsidR="003E1F5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CD0C38">
            <w:pPr>
              <w:pStyle w:val="ContactInformation"/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5B37A2">
            <w:pPr>
              <w:tabs>
                <w:tab w:val="right" w:pos="6480"/>
              </w:tabs>
              <w:rPr>
                <w:rFonts w:cs="Arial"/>
              </w:rPr>
            </w:pPr>
            <w:r w:rsidRPr="00AC237C">
              <w:rPr>
                <w:rStyle w:val="JobTitleChar"/>
              </w:rPr>
              <w:t>Director of Electronic Banking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</w:rPr>
              <w:t>International Institutions Group</w:t>
            </w:r>
          </w:p>
          <w:p w:rsidR="003E1F5B" w:rsidRPr="003E1F5B" w:rsidRDefault="003E1F5B" w:rsidP="003268E3">
            <w:pPr>
              <w:pStyle w:val="Description"/>
            </w:pPr>
            <w:r>
              <w:t>Created a multi-year business plan to restore Contoso, Ltd</w:t>
            </w:r>
            <w:r w:rsidR="00B643C7">
              <w:t>.</w:t>
            </w:r>
            <w:r>
              <w:t xml:space="preserve"> leadership in interbank electronic payments through the worldwide rollout of superior offline payment products.</w:t>
            </w:r>
          </w:p>
          <w:p w:rsidR="003E1F5B" w:rsidRDefault="003E1F5B" w:rsidP="003E1F5B">
            <w:pPr>
              <w:tabs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Responsible for support and development of all interbank payment and information systems.</w:t>
            </w:r>
          </w:p>
          <w:p w:rsidR="003E1F5B" w:rsidRDefault="003E1F5B" w:rsidP="003E1F5B">
            <w:pPr>
              <w:numPr>
                <w:ilvl w:val="0"/>
                <w:numId w:val="14"/>
              </w:numPr>
            </w:pPr>
            <w:r>
              <w:t>Developed and market tested a new offline funds-transfer product.</w:t>
            </w:r>
          </w:p>
          <w:p w:rsidR="003E1F5B" w:rsidRDefault="003E1F5B" w:rsidP="003E1F5B">
            <w:pPr>
              <w:numPr>
                <w:ilvl w:val="0"/>
                <w:numId w:val="14"/>
              </w:numPr>
            </w:pPr>
            <w:r>
              <w:t>Upgraded and repositioned existing worldwide online payment system.</w:t>
            </w:r>
          </w:p>
          <w:p w:rsidR="003E1F5B" w:rsidRDefault="003E1F5B" w:rsidP="003268E3">
            <w:pPr>
              <w:numPr>
                <w:ilvl w:val="0"/>
                <w:numId w:val="14"/>
              </w:numPr>
            </w:pPr>
            <w:r>
              <w:t>Created line-wide repricing plan to maximize target customer penetration.</w:t>
            </w:r>
          </w:p>
          <w:p w:rsidR="003E1F5B" w:rsidRPr="00AC237C" w:rsidRDefault="003E1F5B" w:rsidP="009E6FB2">
            <w:pPr>
              <w:numPr>
                <w:ilvl w:val="0"/>
                <w:numId w:val="14"/>
              </w:numPr>
              <w:tabs>
                <w:tab w:val="right" w:pos="6480"/>
              </w:tabs>
            </w:pPr>
            <w:r>
              <w:rPr>
                <w:rFonts w:cs="Arial"/>
              </w:rPr>
              <w:t>Developed strategy to integrate payment, information</w:t>
            </w:r>
            <w:r w:rsidR="00B643C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securities products.</w:t>
            </w:r>
          </w:p>
          <w:p w:rsidR="003E1F5B" w:rsidRDefault="003E1F5B" w:rsidP="0008506D">
            <w:pPr>
              <w:tabs>
                <w:tab w:val="right" w:pos="6480"/>
              </w:tabs>
              <w:rPr>
                <w:rFonts w:cs="Arial"/>
                <w:szCs w:val="20"/>
              </w:rPr>
            </w:pPr>
          </w:p>
        </w:tc>
      </w:tr>
      <w:tr w:rsidR="003E1F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614C29">
            <w:pPr>
              <w:pStyle w:val="ContactInformation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543F26" w:rsidRDefault="003E1F5B" w:rsidP="00EA43DB">
            <w:pPr>
              <w:rPr>
                <w:szCs w:val="20"/>
              </w:rPr>
            </w:pPr>
            <w:r w:rsidRPr="003E1F5B">
              <w:t>A. Datum Corporation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3F17A0" w:rsidRDefault="009F0916" w:rsidP="00225E32">
            <w:pPr>
              <w:pStyle w:val="Dates"/>
            </w:pPr>
            <w:r>
              <w:rPr>
                <w:rFonts w:cs="Arial"/>
              </w:rPr>
              <w:t>1994-1995</w:t>
            </w:r>
          </w:p>
        </w:tc>
      </w:tr>
      <w:tr w:rsidR="003E1F5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614C29">
            <w:pPr>
              <w:pStyle w:val="ContactInformation"/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3DB" w:rsidRPr="00AC237C" w:rsidRDefault="00EA43DB" w:rsidP="00AC237C">
            <w:pPr>
              <w:pStyle w:val="JobTitle"/>
            </w:pPr>
            <w:r w:rsidRPr="00AC237C">
              <w:t>Director, Special Marketing Group</w:t>
            </w:r>
          </w:p>
          <w:p w:rsidR="00EA43DB" w:rsidRPr="00EA43DB" w:rsidRDefault="00EA43DB" w:rsidP="003268E3">
            <w:pPr>
              <w:pStyle w:val="Description"/>
            </w:pPr>
            <w:r>
              <w:t>Created A. Datum Corporation’s first effective way to package and sell its diverse investment product line.</w:t>
            </w:r>
          </w:p>
          <w:p w:rsidR="00EA43DB" w:rsidRDefault="00EA43DB" w:rsidP="00EA43DB">
            <w:pPr>
              <w:tabs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Responsible for growth and profitability of A. Datum Corporation’s $13-billion consumer portfolio.  Managed new product development, pricing and sales promotion.</w:t>
            </w:r>
          </w:p>
          <w:p w:rsidR="00EA43DB" w:rsidRPr="00AC237C" w:rsidRDefault="00EA43DB" w:rsidP="00AC237C">
            <w:pPr>
              <w:numPr>
                <w:ilvl w:val="0"/>
                <w:numId w:val="25"/>
              </w:numPr>
            </w:pPr>
            <w:r w:rsidRPr="00AC237C">
              <w:t>Developed, positioned and introduced the Contoso, Ltd</w:t>
            </w:r>
            <w:r w:rsidR="00B643C7">
              <w:t>.</w:t>
            </w:r>
            <w:r w:rsidRPr="00AC237C">
              <w:t xml:space="preserve"> Investment Portfolio, Contoso’s first mass-market integrated investment product. Created new portfolio selling concept to incorporate it into the branch sales process.</w:t>
            </w:r>
          </w:p>
          <w:p w:rsidR="00EA43DB" w:rsidRPr="00AC237C" w:rsidRDefault="00EA43DB" w:rsidP="00AC237C">
            <w:pPr>
              <w:numPr>
                <w:ilvl w:val="0"/>
                <w:numId w:val="25"/>
              </w:numPr>
            </w:pPr>
            <w:r w:rsidRPr="00AC237C">
              <w:t>Established more efficient Contoso, Ltd</w:t>
            </w:r>
            <w:r w:rsidR="00B643C7">
              <w:t>.</w:t>
            </w:r>
            <w:r w:rsidRPr="00AC237C">
              <w:t xml:space="preserve"> core-account promotion tactics.</w:t>
            </w:r>
          </w:p>
          <w:p w:rsidR="00EA43DB" w:rsidRPr="00AC237C" w:rsidRDefault="00EA43DB" w:rsidP="00AC237C">
            <w:pPr>
              <w:numPr>
                <w:ilvl w:val="0"/>
                <w:numId w:val="25"/>
              </w:numPr>
            </w:pPr>
            <w:r w:rsidRPr="00AC237C">
              <w:t>Developed new investment-savings product.</w:t>
            </w:r>
          </w:p>
          <w:p w:rsidR="00EA43DB" w:rsidRPr="00AC237C" w:rsidRDefault="00EA43DB" w:rsidP="00AC237C">
            <w:pPr>
              <w:numPr>
                <w:ilvl w:val="0"/>
                <w:numId w:val="25"/>
              </w:numPr>
            </w:pPr>
            <w:r w:rsidRPr="00AC237C">
              <w:t xml:space="preserve">Created unique research method to guide new product </w:t>
            </w:r>
            <w:r>
              <w:t>development.</w:t>
            </w:r>
          </w:p>
          <w:p w:rsidR="003E1F5B" w:rsidRPr="00EF4B06" w:rsidRDefault="003E1F5B" w:rsidP="005E74E3">
            <w:pPr>
              <w:tabs>
                <w:tab w:val="right" w:pos="6480"/>
              </w:tabs>
              <w:rPr>
                <w:rFonts w:cs="Arial"/>
                <w:szCs w:val="20"/>
              </w:rPr>
            </w:pPr>
          </w:p>
        </w:tc>
      </w:tr>
      <w:tr w:rsidR="003E1F5B" w:rsidTr="005F4F9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184B53">
            <w:pPr>
              <w:pStyle w:val="ContactInformation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F80CB9" w:rsidRDefault="009F0916" w:rsidP="009F0916">
            <w:pPr>
              <w:rPr>
                <w:rFonts w:cs="Arial"/>
                <w:i/>
                <w:szCs w:val="20"/>
              </w:rPr>
            </w:pPr>
            <w:r>
              <w:t>Woodgrove Bank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3F17A0" w:rsidRDefault="009F0916" w:rsidP="007D5C35">
            <w:pPr>
              <w:pStyle w:val="Dates"/>
            </w:pPr>
            <w:r>
              <w:t>1994</w:t>
            </w:r>
          </w:p>
        </w:tc>
      </w:tr>
      <w:tr w:rsidR="003E1F5B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1F5B" w:rsidRDefault="003E1F5B" w:rsidP="00184B53">
            <w:pPr>
              <w:pStyle w:val="ContactInformation"/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E7E" w:rsidRPr="003268E3" w:rsidRDefault="00492E7E" w:rsidP="00AC237C">
            <w:pPr>
              <w:pStyle w:val="JobTitle"/>
            </w:pPr>
            <w:r w:rsidRPr="003268E3">
              <w:t>Senior Area Director</w:t>
            </w:r>
          </w:p>
          <w:p w:rsidR="009F0916" w:rsidRDefault="009F0916" w:rsidP="003268E3">
            <w:pPr>
              <w:pStyle w:val="Description"/>
            </w:pPr>
            <w:r>
              <w:t>Reorganized and redirected a large, problem-ridden branch business to restore balance and revenue growth.</w:t>
            </w:r>
          </w:p>
          <w:p w:rsidR="003E1F5B" w:rsidRPr="003B64C6" w:rsidRDefault="009F0916" w:rsidP="009F0916">
            <w:pPr>
              <w:rPr>
                <w:b/>
                <w:bCs/>
              </w:rPr>
            </w:pPr>
            <w:r>
              <w:t>Managed eight Manhattan branches with $31 million net revenue and $1.2 billion total footings.  Responsible for total branch performance including sales, service, control, revenue</w:t>
            </w:r>
            <w:r w:rsidR="00B643C7">
              <w:t>,</w:t>
            </w:r>
            <w:r>
              <w:t xml:space="preserve"> and expenses.</w:t>
            </w:r>
          </w:p>
        </w:tc>
      </w:tr>
    </w:tbl>
    <w:p w:rsidR="00A92D25" w:rsidRDefault="00A92D25">
      <w:pPr>
        <w:rPr>
          <w:rFonts w:cs="Arial"/>
          <w:szCs w:val="20"/>
        </w:rPr>
      </w:pPr>
    </w:p>
    <w:sectPr w:rsidR="00A9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F49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BEF"/>
    <w:multiLevelType w:val="multilevel"/>
    <w:tmpl w:val="A62C5AEE"/>
    <w:numStyleLink w:val="BulletedList2"/>
  </w:abstractNum>
  <w:abstractNum w:abstractNumId="2" w15:restartNumberingAfterBreak="0">
    <w:nsid w:val="23633907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F64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4508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/>
        <w:b/>
        <w:bCs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BCA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1FC5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0D3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7E55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DF7"/>
    <w:multiLevelType w:val="hybridMultilevel"/>
    <w:tmpl w:val="BB2C04FA"/>
    <w:lvl w:ilvl="0" w:tplc="24F2A3EC">
      <w:start w:val="2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279A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1FD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193D"/>
    <w:multiLevelType w:val="multilevel"/>
    <w:tmpl w:val="A62C5AEE"/>
    <w:numStyleLink w:val="BulletedList2"/>
  </w:abstractNum>
  <w:abstractNum w:abstractNumId="13" w15:restartNumberingAfterBreak="0">
    <w:nsid w:val="475D7C1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34411CE"/>
    <w:multiLevelType w:val="multilevel"/>
    <w:tmpl w:val="A62C5AEE"/>
    <w:numStyleLink w:val="BulletedList2"/>
  </w:abstractNum>
  <w:abstractNum w:abstractNumId="16" w15:restartNumberingAfterBreak="0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7" w15:restartNumberingAfterBreak="0">
    <w:nsid w:val="57B748AE"/>
    <w:multiLevelType w:val="multilevel"/>
    <w:tmpl w:val="A62C5AEE"/>
    <w:numStyleLink w:val="BulletedList2"/>
  </w:abstractNum>
  <w:abstractNum w:abstractNumId="18" w15:restartNumberingAfterBreak="0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19" w15:restartNumberingAfterBreak="0">
    <w:nsid w:val="5F8B206B"/>
    <w:multiLevelType w:val="multilevel"/>
    <w:tmpl w:val="A62C5AEE"/>
    <w:numStyleLink w:val="BulletedList2"/>
  </w:abstractNum>
  <w:abstractNum w:abstractNumId="20" w15:restartNumberingAfterBreak="0">
    <w:nsid w:val="647D4BC8"/>
    <w:multiLevelType w:val="multilevel"/>
    <w:tmpl w:val="A62C5AEE"/>
    <w:numStyleLink w:val="BulletedList2"/>
  </w:abstractNum>
  <w:abstractNum w:abstractNumId="21" w15:restartNumberingAfterBreak="0">
    <w:nsid w:val="6C5F5437"/>
    <w:multiLevelType w:val="hybridMultilevel"/>
    <w:tmpl w:val="FAF0655C"/>
    <w:lvl w:ilvl="0" w:tplc="24F2A3EC">
      <w:start w:val="2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9D6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6242"/>
    <w:multiLevelType w:val="hybridMultilevel"/>
    <w:tmpl w:val="899C8A94"/>
    <w:lvl w:ilvl="0" w:tplc="24F2A3EC">
      <w:start w:val="2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6580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0"/>
  </w:num>
  <w:num w:numId="6">
    <w:abstractNumId w:val="22"/>
  </w:num>
  <w:num w:numId="7">
    <w:abstractNumId w:val="14"/>
  </w:num>
  <w:num w:numId="8">
    <w:abstractNumId w:val="5"/>
  </w:num>
  <w:num w:numId="9">
    <w:abstractNumId w:val="13"/>
  </w:num>
  <w:num w:numId="10">
    <w:abstractNumId w:val="24"/>
  </w:num>
  <w:num w:numId="11">
    <w:abstractNumId w:val="3"/>
  </w:num>
  <w:num w:numId="12">
    <w:abstractNumId w:val="23"/>
  </w:num>
  <w:num w:numId="13">
    <w:abstractNumId w:val="6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7"/>
  </w:num>
  <w:num w:numId="19">
    <w:abstractNumId w:val="8"/>
  </w:num>
  <w:num w:numId="20">
    <w:abstractNumId w:val="4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042FE"/>
    <w:rsid w:val="0001432C"/>
    <w:rsid w:val="00036117"/>
    <w:rsid w:val="0004584D"/>
    <w:rsid w:val="0008506D"/>
    <w:rsid w:val="001209EA"/>
    <w:rsid w:val="00184B53"/>
    <w:rsid w:val="001852EB"/>
    <w:rsid w:val="0019026C"/>
    <w:rsid w:val="00225E32"/>
    <w:rsid w:val="00226CA5"/>
    <w:rsid w:val="00305BA5"/>
    <w:rsid w:val="003268E3"/>
    <w:rsid w:val="003B64C6"/>
    <w:rsid w:val="003C030D"/>
    <w:rsid w:val="003D30DD"/>
    <w:rsid w:val="003E1F5B"/>
    <w:rsid w:val="003E3210"/>
    <w:rsid w:val="003F11F5"/>
    <w:rsid w:val="003F17A0"/>
    <w:rsid w:val="00480F5D"/>
    <w:rsid w:val="00492E7E"/>
    <w:rsid w:val="004D25AE"/>
    <w:rsid w:val="004F6F87"/>
    <w:rsid w:val="005141A0"/>
    <w:rsid w:val="00543F26"/>
    <w:rsid w:val="00572B3F"/>
    <w:rsid w:val="005B37A2"/>
    <w:rsid w:val="005E74E3"/>
    <w:rsid w:val="005F4F9C"/>
    <w:rsid w:val="005F649A"/>
    <w:rsid w:val="00614C29"/>
    <w:rsid w:val="006445F2"/>
    <w:rsid w:val="006922E8"/>
    <w:rsid w:val="00693A08"/>
    <w:rsid w:val="006B37FD"/>
    <w:rsid w:val="006E424B"/>
    <w:rsid w:val="006E6720"/>
    <w:rsid w:val="00780F50"/>
    <w:rsid w:val="007A54B9"/>
    <w:rsid w:val="007C36B1"/>
    <w:rsid w:val="007D5C35"/>
    <w:rsid w:val="008377FE"/>
    <w:rsid w:val="008912F5"/>
    <w:rsid w:val="008931FF"/>
    <w:rsid w:val="008A482D"/>
    <w:rsid w:val="009679FC"/>
    <w:rsid w:val="009A5874"/>
    <w:rsid w:val="009E1882"/>
    <w:rsid w:val="009E6FB2"/>
    <w:rsid w:val="009F0916"/>
    <w:rsid w:val="009F2D7B"/>
    <w:rsid w:val="00A332E5"/>
    <w:rsid w:val="00A5754B"/>
    <w:rsid w:val="00A76701"/>
    <w:rsid w:val="00A92D25"/>
    <w:rsid w:val="00AB5B26"/>
    <w:rsid w:val="00AC237C"/>
    <w:rsid w:val="00AD016F"/>
    <w:rsid w:val="00B51CD2"/>
    <w:rsid w:val="00B60A37"/>
    <w:rsid w:val="00B643C7"/>
    <w:rsid w:val="00B84022"/>
    <w:rsid w:val="00BD4EFC"/>
    <w:rsid w:val="00C71F47"/>
    <w:rsid w:val="00C77A92"/>
    <w:rsid w:val="00C94284"/>
    <w:rsid w:val="00CD0C38"/>
    <w:rsid w:val="00D75AAE"/>
    <w:rsid w:val="00E251F6"/>
    <w:rsid w:val="00E638F4"/>
    <w:rsid w:val="00E853F4"/>
    <w:rsid w:val="00E952C4"/>
    <w:rsid w:val="00EA43DB"/>
    <w:rsid w:val="00EB0C8F"/>
    <w:rsid w:val="00EB3E11"/>
    <w:rsid w:val="00EC75B2"/>
    <w:rsid w:val="00EF0370"/>
    <w:rsid w:val="00EF4B06"/>
    <w:rsid w:val="00F13427"/>
    <w:rsid w:val="00F80CB9"/>
    <w:rsid w:val="00FD2A4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A8FC-9D28-4E82-96B1-9B610D9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79FC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E6FB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E6FB2"/>
    <w:pPr>
      <w:tabs>
        <w:tab w:val="right" w:pos="6480"/>
      </w:tabs>
      <w:outlineLvl w:val="1"/>
    </w:pPr>
    <w:rPr>
      <w:b/>
    </w:rPr>
  </w:style>
  <w:style w:type="paragraph" w:styleId="Heading3">
    <w:name w:val="heading 3"/>
    <w:basedOn w:val="SummaryText"/>
    <w:next w:val="Normal"/>
    <w:link w:val="Heading3Char"/>
    <w:qFormat/>
    <w:rsid w:val="00AC237C"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1stlinebulleted">
    <w:name w:val="1st line bulleted"/>
    <w:basedOn w:val="Normal"/>
    <w:link w:val="1stlinebulletedCharChar"/>
    <w:rsid w:val="00226CA5"/>
    <w:pPr>
      <w:numPr>
        <w:numId w:val="1"/>
      </w:numPr>
      <w:tabs>
        <w:tab w:val="right" w:pos="6480"/>
      </w:tabs>
      <w:spacing w:before="160"/>
    </w:pPr>
  </w:style>
  <w:style w:type="paragraph" w:customStyle="1" w:styleId="JobTitle">
    <w:name w:val="Job Title"/>
    <w:basedOn w:val="Normal"/>
    <w:link w:val="JobTitleChar"/>
    <w:rsid w:val="00AC237C"/>
    <w:pPr>
      <w:tabs>
        <w:tab w:val="right" w:pos="6480"/>
      </w:tabs>
    </w:pPr>
    <w:rPr>
      <w:b/>
    </w:rPr>
  </w:style>
  <w:style w:type="character" w:customStyle="1" w:styleId="JobTitleChar">
    <w:name w:val="Job Title Char"/>
    <w:basedOn w:val="DefaultParagraphFont"/>
    <w:link w:val="JobTitle"/>
    <w:rsid w:val="00AC237C"/>
    <w:rPr>
      <w:rFonts w:ascii="Garamond" w:hAnsi="Garamond"/>
      <w:b/>
      <w:szCs w:val="24"/>
      <w:lang w:val="en-US" w:eastAsia="en-US" w:bidi="ar-SA"/>
    </w:rPr>
  </w:style>
  <w:style w:type="character" w:customStyle="1" w:styleId="SummaryTextChar">
    <w:name w:val="Summary Text Char"/>
    <w:basedOn w:val="DefaultParagraphFont"/>
    <w:link w:val="SummaryText"/>
    <w:rsid w:val="00AC237C"/>
    <w:rPr>
      <w:rFonts w:ascii="Garamond" w:hAnsi="Garamond" w:cs="Arial"/>
      <w:b/>
      <w:bCs/>
      <w:lang w:val="en-US" w:eastAsia="en-US" w:bidi="ar-SA"/>
    </w:rPr>
  </w:style>
  <w:style w:type="character" w:customStyle="1" w:styleId="Heading3Char">
    <w:name w:val="Heading 3 Char"/>
    <w:basedOn w:val="SummaryTextChar"/>
    <w:link w:val="Heading3"/>
    <w:rsid w:val="00AC237C"/>
    <w:rPr>
      <w:rFonts w:ascii="Garamond" w:hAnsi="Garamond" w:cs="Arial"/>
      <w:b/>
      <w:bCs/>
      <w:lang w:val="en-US" w:eastAsia="en-US" w:bidi="ar-SA"/>
    </w:rPr>
  </w:style>
  <w:style w:type="paragraph" w:customStyle="1" w:styleId="Dates">
    <w:name w:val="Dates"/>
    <w:basedOn w:val="Normal"/>
    <w:link w:val="DatesCharChar"/>
    <w:rsid w:val="00480F5D"/>
    <w:pPr>
      <w:jc w:val="right"/>
    </w:pPr>
    <w:rPr>
      <w:szCs w:val="20"/>
    </w:rPr>
  </w:style>
  <w:style w:type="character" w:customStyle="1" w:styleId="DatesCharChar">
    <w:name w:val="Dates Char Char"/>
    <w:basedOn w:val="DefaultParagraphFont"/>
    <w:link w:val="Dates"/>
    <w:rsid w:val="00A92D25"/>
    <w:rPr>
      <w:rFonts w:ascii="Palatino Linotype" w:hAnsi="Palatino Linotype"/>
      <w:lang w:val="en-US" w:eastAsia="en-US" w:bidi="ar-SA"/>
    </w:rPr>
  </w:style>
  <w:style w:type="paragraph" w:customStyle="1" w:styleId="Name">
    <w:name w:val="Name"/>
    <w:basedOn w:val="Normal"/>
    <w:rsid w:val="009E6FB2"/>
    <w:pPr>
      <w:spacing w:after="40"/>
    </w:pPr>
    <w:rPr>
      <w:b/>
      <w:sz w:val="22"/>
      <w:szCs w:val="20"/>
    </w:rPr>
  </w:style>
  <w:style w:type="paragraph" w:customStyle="1" w:styleId="Description">
    <w:name w:val="Description"/>
    <w:basedOn w:val="Normal"/>
    <w:link w:val="DescriptionCharChar"/>
    <w:rsid w:val="003268E3"/>
    <w:pPr>
      <w:tabs>
        <w:tab w:val="right" w:pos="6480"/>
      </w:tabs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226CA5"/>
    <w:rPr>
      <w:rFonts w:ascii="Garamond" w:hAnsi="Garamond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E6FB2"/>
    <w:rPr>
      <w:rFonts w:ascii="Garamond" w:hAnsi="Garamond"/>
      <w:b/>
      <w:szCs w:val="24"/>
      <w:lang w:val="en-US" w:eastAsia="en-US" w:bidi="ar-SA"/>
    </w:rPr>
  </w:style>
  <w:style w:type="character" w:customStyle="1" w:styleId="DescriptionCharChar">
    <w:name w:val="Description Char Char"/>
    <w:basedOn w:val="DefaultParagraphFont"/>
    <w:link w:val="Description"/>
    <w:rsid w:val="003268E3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ContactInformationCharChar">
    <w:name w:val="Contact Information Char Char"/>
    <w:basedOn w:val="DefaultParagraphFont"/>
    <w:link w:val="ContactInformation"/>
    <w:rsid w:val="003E1F5B"/>
    <w:rPr>
      <w:rFonts w:ascii="Garamond" w:hAnsi="Garamond" w:cs="Arial"/>
      <w:b/>
      <w:bCs/>
      <w:lang w:val="en-US" w:eastAsia="en-US" w:bidi="ar-SA"/>
    </w:rPr>
  </w:style>
  <w:style w:type="paragraph" w:customStyle="1" w:styleId="SummaryText">
    <w:name w:val="Summary Text"/>
    <w:basedOn w:val="Normal"/>
    <w:next w:val="Normal"/>
    <w:link w:val="SummaryTextChar"/>
    <w:rsid w:val="009E6FB2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paragraph" w:customStyle="1" w:styleId="BulletedList">
    <w:name w:val="Bulleted List"/>
    <w:basedOn w:val="Normal"/>
    <w:rsid w:val="009E6FB2"/>
    <w:pPr>
      <w:numPr>
        <w:numId w:val="2"/>
      </w:numPr>
      <w:spacing w:before="100"/>
    </w:pPr>
  </w:style>
  <w:style w:type="numbering" w:customStyle="1" w:styleId="BulletedList2">
    <w:name w:val="Bulleted List 2"/>
    <w:basedOn w:val="NoList"/>
    <w:rsid w:val="009E6FB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as\Desktop\Executiv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ExecutiveTemplate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Career Press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Smith</dc:creator>
  <cp:keywords/>
  <dc:description/>
  <cp:lastModifiedBy>Berta Smith</cp:lastModifiedBy>
  <cp:revision>1</cp:revision>
  <cp:lastPrinted>2003-10-15T19:37:00Z</cp:lastPrinted>
  <dcterms:created xsi:type="dcterms:W3CDTF">2017-12-29T19:58:00Z</dcterms:created>
  <dcterms:modified xsi:type="dcterms:W3CDTF">2017-12-29T19:58:00Z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TC063690221033</vt:lpwstr>
  </property>
</Properties>
</file>